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70" w:rsidRPr="007B4DD4" w:rsidRDefault="0007127F">
      <w:pPr>
        <w:spacing w:line="500" w:lineRule="exact"/>
        <w:ind w:right="600"/>
        <w:rPr>
          <w:rFonts w:ascii="Times New Roman" w:eastAsia="楷体_GB2312" w:hAnsi="Times New Roman"/>
          <w:b/>
          <w:sz w:val="30"/>
          <w:szCs w:val="30"/>
        </w:rPr>
      </w:pPr>
      <w:bookmarkStart w:id="0" w:name="_GoBack"/>
      <w:bookmarkEnd w:id="0"/>
      <w:r w:rsidRPr="007B4DD4">
        <w:rPr>
          <w:rFonts w:ascii="Times New Roman" w:eastAsia="楷体_GB2312" w:hAnsi="Times New Roman"/>
          <w:b/>
          <w:sz w:val="30"/>
          <w:szCs w:val="30"/>
        </w:rPr>
        <w:t>附件</w:t>
      </w:r>
      <w:r w:rsidRPr="007B4DD4">
        <w:rPr>
          <w:rFonts w:ascii="Times New Roman" w:eastAsia="楷体_GB2312" w:hAnsi="Times New Roman"/>
          <w:b/>
          <w:sz w:val="30"/>
          <w:szCs w:val="30"/>
        </w:rPr>
        <w:t xml:space="preserve">2:  </w:t>
      </w:r>
    </w:p>
    <w:p w:rsidR="0090323A" w:rsidRPr="007B4DD4" w:rsidRDefault="0090323A" w:rsidP="00517FAD">
      <w:pPr>
        <w:ind w:right="600"/>
        <w:jc w:val="center"/>
        <w:rPr>
          <w:rFonts w:ascii="Times New Roman" w:eastAsia="黑体" w:hAnsi="Times New Roman"/>
          <w:sz w:val="32"/>
          <w:szCs w:val="28"/>
        </w:rPr>
      </w:pPr>
    </w:p>
    <w:p w:rsidR="00014070" w:rsidRPr="007B4DD4" w:rsidRDefault="0090323A" w:rsidP="007B4DD4">
      <w:pPr>
        <w:ind w:right="-46"/>
        <w:jc w:val="center"/>
        <w:rPr>
          <w:rFonts w:ascii="黑体" w:eastAsia="黑体" w:hAnsi="黑体"/>
          <w:b/>
          <w:sz w:val="36"/>
          <w:szCs w:val="36"/>
        </w:rPr>
      </w:pPr>
      <w:r w:rsidRPr="007B4DD4">
        <w:rPr>
          <w:rFonts w:ascii="黑体" w:eastAsia="黑体" w:hAnsi="黑体"/>
          <w:b/>
          <w:sz w:val="36"/>
          <w:szCs w:val="36"/>
        </w:rPr>
        <w:t>“2019年国际茉莉花（茶）形势分析会”</w:t>
      </w:r>
      <w:r w:rsidR="006C0D8A" w:rsidRPr="007B4DD4">
        <w:rPr>
          <w:rFonts w:ascii="黑体" w:eastAsia="黑体" w:hAnsi="黑体"/>
          <w:b/>
          <w:sz w:val="36"/>
          <w:szCs w:val="36"/>
        </w:rPr>
        <w:t>参会</w:t>
      </w:r>
      <w:r w:rsidR="0007127F" w:rsidRPr="007B4DD4">
        <w:rPr>
          <w:rFonts w:ascii="黑体" w:eastAsia="黑体" w:hAnsi="黑体"/>
          <w:b/>
          <w:sz w:val="36"/>
          <w:szCs w:val="36"/>
        </w:rPr>
        <w:t>回执</w:t>
      </w:r>
      <w:r w:rsidR="006C0D8A" w:rsidRPr="007B4DD4">
        <w:rPr>
          <w:rFonts w:ascii="黑体" w:eastAsia="黑体" w:hAnsi="黑体"/>
          <w:b/>
          <w:sz w:val="36"/>
          <w:szCs w:val="36"/>
        </w:rPr>
        <w:t>表</w:t>
      </w:r>
    </w:p>
    <w:p w:rsidR="006C0D8A" w:rsidRPr="007B4DD4" w:rsidRDefault="006C0D8A" w:rsidP="00517FAD">
      <w:pPr>
        <w:ind w:right="600"/>
        <w:jc w:val="center"/>
        <w:rPr>
          <w:rFonts w:ascii="Times New Roman" w:eastAsia="黑体" w:hAnsi="Times New Roman"/>
          <w:sz w:val="32"/>
          <w:szCs w:val="3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720"/>
        <w:gridCol w:w="1077"/>
        <w:gridCol w:w="978"/>
        <w:gridCol w:w="999"/>
        <w:gridCol w:w="734"/>
        <w:gridCol w:w="884"/>
        <w:gridCol w:w="629"/>
        <w:gridCol w:w="408"/>
        <w:gridCol w:w="1860"/>
      </w:tblGrid>
      <w:tr w:rsidR="001723D5" w:rsidRPr="007B4DD4" w:rsidTr="004C68E3">
        <w:trPr>
          <w:trHeight w:val="384"/>
          <w:jc w:val="center"/>
        </w:trPr>
        <w:tc>
          <w:tcPr>
            <w:tcW w:w="1504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单位名称</w:t>
            </w:r>
          </w:p>
        </w:tc>
        <w:tc>
          <w:tcPr>
            <w:tcW w:w="7569" w:type="dxa"/>
            <w:gridSpan w:val="8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1723D5" w:rsidRPr="007B4DD4" w:rsidTr="004C68E3">
        <w:trPr>
          <w:trHeight w:val="427"/>
          <w:jc w:val="center"/>
        </w:trPr>
        <w:tc>
          <w:tcPr>
            <w:tcW w:w="1504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联系电话</w:t>
            </w:r>
          </w:p>
        </w:tc>
        <w:tc>
          <w:tcPr>
            <w:tcW w:w="4672" w:type="dxa"/>
            <w:gridSpan w:val="5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传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真</w:t>
            </w:r>
          </w:p>
        </w:tc>
        <w:tc>
          <w:tcPr>
            <w:tcW w:w="1860" w:type="dxa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1723D5" w:rsidRPr="007B4DD4" w:rsidTr="004C68E3">
        <w:trPr>
          <w:trHeight w:val="475"/>
          <w:jc w:val="center"/>
        </w:trPr>
        <w:tc>
          <w:tcPr>
            <w:tcW w:w="1504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联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系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人</w:t>
            </w:r>
          </w:p>
        </w:tc>
        <w:tc>
          <w:tcPr>
            <w:tcW w:w="3054" w:type="dxa"/>
            <w:gridSpan w:val="3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E-mail</w:t>
            </w:r>
          </w:p>
        </w:tc>
        <w:tc>
          <w:tcPr>
            <w:tcW w:w="2897" w:type="dxa"/>
            <w:gridSpan w:val="3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1723D5" w:rsidRPr="007B4DD4" w:rsidTr="004C68E3">
        <w:trPr>
          <w:cantSplit/>
          <w:trHeight w:val="481"/>
          <w:jc w:val="center"/>
        </w:trPr>
        <w:tc>
          <w:tcPr>
            <w:tcW w:w="784" w:type="dxa"/>
            <w:vMerge w:val="restart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参</w:t>
            </w:r>
          </w:p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会</w:t>
            </w:r>
          </w:p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人</w:t>
            </w:r>
          </w:p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员</w:t>
            </w:r>
          </w:p>
        </w:tc>
        <w:tc>
          <w:tcPr>
            <w:tcW w:w="1797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姓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名</w:t>
            </w:r>
          </w:p>
        </w:tc>
        <w:tc>
          <w:tcPr>
            <w:tcW w:w="978" w:type="dxa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性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别</w:t>
            </w:r>
          </w:p>
        </w:tc>
        <w:tc>
          <w:tcPr>
            <w:tcW w:w="999" w:type="dxa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民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族</w:t>
            </w:r>
          </w:p>
        </w:tc>
        <w:tc>
          <w:tcPr>
            <w:tcW w:w="1618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职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务</w:t>
            </w:r>
          </w:p>
        </w:tc>
        <w:tc>
          <w:tcPr>
            <w:tcW w:w="2897" w:type="dxa"/>
            <w:gridSpan w:val="3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手机电话</w:t>
            </w:r>
          </w:p>
        </w:tc>
      </w:tr>
      <w:tr w:rsidR="001723D5" w:rsidRPr="007B4DD4" w:rsidTr="004C68E3">
        <w:trPr>
          <w:cantSplit/>
          <w:trHeight w:val="431"/>
          <w:jc w:val="center"/>
        </w:trPr>
        <w:tc>
          <w:tcPr>
            <w:tcW w:w="784" w:type="dxa"/>
            <w:vMerge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999" w:type="dxa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1723D5" w:rsidRPr="007B4DD4" w:rsidTr="004C68E3">
        <w:trPr>
          <w:cantSplit/>
          <w:trHeight w:val="416"/>
          <w:jc w:val="center"/>
        </w:trPr>
        <w:tc>
          <w:tcPr>
            <w:tcW w:w="784" w:type="dxa"/>
            <w:vMerge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999" w:type="dxa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1723D5" w:rsidRPr="007B4DD4" w:rsidTr="004C68E3">
        <w:trPr>
          <w:cantSplit/>
          <w:trHeight w:val="475"/>
          <w:jc w:val="center"/>
        </w:trPr>
        <w:tc>
          <w:tcPr>
            <w:tcW w:w="1504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抵达班次</w:t>
            </w:r>
          </w:p>
        </w:tc>
        <w:tc>
          <w:tcPr>
            <w:tcW w:w="3788" w:type="dxa"/>
            <w:gridSpan w:val="4"/>
            <w:vAlign w:val="center"/>
          </w:tcPr>
          <w:p w:rsidR="001723D5" w:rsidRPr="007B4DD4" w:rsidRDefault="001723D5" w:rsidP="00E20807">
            <w:pPr>
              <w:snapToGrid w:val="0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抵达时间</w:t>
            </w:r>
          </w:p>
        </w:tc>
        <w:tc>
          <w:tcPr>
            <w:tcW w:w="2268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1723D5" w:rsidRPr="007B4DD4" w:rsidTr="004C68E3">
        <w:trPr>
          <w:cantSplit/>
          <w:trHeight w:val="475"/>
          <w:jc w:val="center"/>
        </w:trPr>
        <w:tc>
          <w:tcPr>
            <w:tcW w:w="1504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离开班次</w:t>
            </w:r>
          </w:p>
        </w:tc>
        <w:tc>
          <w:tcPr>
            <w:tcW w:w="3788" w:type="dxa"/>
            <w:gridSpan w:val="4"/>
            <w:vAlign w:val="center"/>
          </w:tcPr>
          <w:p w:rsidR="001723D5" w:rsidRPr="007B4DD4" w:rsidRDefault="001723D5" w:rsidP="00E20807">
            <w:pPr>
              <w:snapToGrid w:val="0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离开时间</w:t>
            </w:r>
          </w:p>
        </w:tc>
        <w:tc>
          <w:tcPr>
            <w:tcW w:w="2268" w:type="dxa"/>
            <w:gridSpan w:val="2"/>
            <w:vAlign w:val="center"/>
          </w:tcPr>
          <w:p w:rsidR="001723D5" w:rsidRPr="007B4DD4" w:rsidRDefault="001723D5" w:rsidP="00E20807">
            <w:pPr>
              <w:snapToGrid w:val="0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1723D5" w:rsidRPr="007B4DD4" w:rsidTr="004C68E3">
        <w:trPr>
          <w:trHeight w:val="1916"/>
          <w:jc w:val="center"/>
        </w:trPr>
        <w:tc>
          <w:tcPr>
            <w:tcW w:w="9073" w:type="dxa"/>
            <w:gridSpan w:val="10"/>
            <w:vAlign w:val="center"/>
          </w:tcPr>
          <w:p w:rsidR="001723D5" w:rsidRPr="007B4DD4" w:rsidRDefault="001723D5" w:rsidP="00E20807">
            <w:pPr>
              <w:snapToGrid w:val="0"/>
              <w:rPr>
                <w:rFonts w:ascii="Times New Roman" w:eastAsia="楷体_GB2312" w:hAnsi="Times New Roman"/>
                <w:sz w:val="30"/>
                <w:szCs w:val="30"/>
              </w:rPr>
            </w:pPr>
          </w:p>
          <w:p w:rsidR="001723D5" w:rsidRPr="007B4DD4" w:rsidRDefault="001723D5" w:rsidP="00E20807">
            <w:pPr>
              <w:snapToGrid w:val="0"/>
              <w:jc w:val="right"/>
              <w:rPr>
                <w:rFonts w:ascii="Times New Roman" w:eastAsia="楷体_GB2312" w:hAnsi="Times New Roman"/>
                <w:sz w:val="30"/>
                <w:szCs w:val="30"/>
              </w:rPr>
            </w:pPr>
          </w:p>
          <w:p w:rsidR="001723D5" w:rsidRPr="007B4DD4" w:rsidRDefault="001723D5" w:rsidP="00E20807">
            <w:pPr>
              <w:snapToGrid w:val="0"/>
              <w:jc w:val="right"/>
              <w:rPr>
                <w:rFonts w:ascii="Times New Roman" w:eastAsia="楷体_GB2312" w:hAnsi="Times New Roman"/>
                <w:sz w:val="30"/>
                <w:szCs w:val="30"/>
              </w:rPr>
            </w:pPr>
          </w:p>
          <w:p w:rsidR="001723D5" w:rsidRPr="007B4DD4" w:rsidRDefault="001723D5" w:rsidP="00E20807">
            <w:pPr>
              <w:snapToGrid w:val="0"/>
              <w:jc w:val="right"/>
              <w:rPr>
                <w:rFonts w:ascii="Times New Roman" w:eastAsia="楷体_GB2312" w:hAnsi="Times New Roman"/>
                <w:sz w:val="30"/>
                <w:szCs w:val="30"/>
              </w:rPr>
            </w:pPr>
          </w:p>
          <w:p w:rsidR="001723D5" w:rsidRPr="007B4DD4" w:rsidRDefault="001723D5" w:rsidP="00E20807">
            <w:pPr>
              <w:wordWrap w:val="0"/>
              <w:snapToGrid w:val="0"/>
              <w:jc w:val="right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单位（盖章）：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          </w:t>
            </w:r>
          </w:p>
          <w:p w:rsidR="001723D5" w:rsidRPr="007B4DD4" w:rsidRDefault="001723D5" w:rsidP="00E20807">
            <w:pPr>
              <w:tabs>
                <w:tab w:val="left" w:pos="5745"/>
              </w:tabs>
              <w:snapToGrid w:val="0"/>
              <w:rPr>
                <w:rFonts w:ascii="Times New Roman" w:eastAsia="楷体_GB2312" w:hAnsi="Times New Roman"/>
                <w:sz w:val="30"/>
                <w:szCs w:val="30"/>
              </w:rPr>
            </w:pP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                              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填表日期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     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年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   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月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   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>日</w:t>
            </w:r>
            <w:r w:rsidRPr="007B4DD4">
              <w:rPr>
                <w:rFonts w:ascii="Times New Roman" w:eastAsia="楷体_GB2312" w:hAnsi="Times New Roman"/>
                <w:sz w:val="30"/>
                <w:szCs w:val="30"/>
              </w:rPr>
              <w:t xml:space="preserve">      </w:t>
            </w:r>
          </w:p>
        </w:tc>
      </w:tr>
      <w:tr w:rsidR="001723D5" w:rsidRPr="007B4DD4" w:rsidTr="007B4DD4">
        <w:trPr>
          <w:trHeight w:val="946"/>
          <w:jc w:val="center"/>
        </w:trPr>
        <w:tc>
          <w:tcPr>
            <w:tcW w:w="9073" w:type="dxa"/>
            <w:gridSpan w:val="10"/>
            <w:vAlign w:val="center"/>
          </w:tcPr>
          <w:p w:rsidR="001723D5" w:rsidRPr="007B4DD4" w:rsidRDefault="001723D5" w:rsidP="00E20807">
            <w:pPr>
              <w:snapToGrid w:val="0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注：此表请于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2019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年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8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月</w:t>
            </w:r>
            <w:r w:rsidR="00683FA1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15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日前电邮至指定邮箱。</w:t>
            </w:r>
          </w:p>
          <w:p w:rsidR="001723D5" w:rsidRPr="007B4DD4" w:rsidRDefault="001723D5" w:rsidP="001723D5">
            <w:pPr>
              <w:snapToGrid w:val="0"/>
              <w:ind w:firstLineChars="200" w:firstLine="562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联系人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: 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梁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 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晓（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15321574038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）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E-mail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：</w:t>
            </w:r>
            <w:r w:rsidRPr="007B4DD4">
              <w:rPr>
                <w:rFonts w:ascii="Times New Roman" w:eastAsia="楷体_GB2312" w:hAnsi="Times New Roman"/>
                <w:b/>
                <w:sz w:val="28"/>
                <w:szCs w:val="28"/>
              </w:rPr>
              <w:t>65973364@qq.com</w:t>
            </w:r>
          </w:p>
        </w:tc>
      </w:tr>
    </w:tbl>
    <w:p w:rsidR="006C0D8A" w:rsidRPr="007B4DD4" w:rsidRDefault="006C0D8A" w:rsidP="007B4DD4">
      <w:pPr>
        <w:ind w:right="600"/>
        <w:jc w:val="center"/>
        <w:rPr>
          <w:rFonts w:ascii="Times New Roman" w:eastAsia="楷体_GB2312" w:hAnsi="Times New Roman"/>
          <w:sz w:val="30"/>
          <w:szCs w:val="30"/>
        </w:rPr>
      </w:pPr>
    </w:p>
    <w:sectPr w:rsidR="006C0D8A" w:rsidRPr="007B4DD4" w:rsidSect="002242F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84" w:rsidRDefault="000D3784" w:rsidP="0064447A">
      <w:r>
        <w:separator/>
      </w:r>
    </w:p>
  </w:endnote>
  <w:endnote w:type="continuationSeparator" w:id="0">
    <w:p w:rsidR="000D3784" w:rsidRDefault="000D3784" w:rsidP="0064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84" w:rsidRDefault="000D3784" w:rsidP="0064447A">
      <w:r>
        <w:separator/>
      </w:r>
    </w:p>
  </w:footnote>
  <w:footnote w:type="continuationSeparator" w:id="0">
    <w:p w:rsidR="000D3784" w:rsidRDefault="000D3784" w:rsidP="0064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125171"/>
    <w:rsid w:val="00010ABF"/>
    <w:rsid w:val="00014070"/>
    <w:rsid w:val="00046100"/>
    <w:rsid w:val="00052AE4"/>
    <w:rsid w:val="0007127F"/>
    <w:rsid w:val="000D3784"/>
    <w:rsid w:val="000E440B"/>
    <w:rsid w:val="00121F8A"/>
    <w:rsid w:val="001723D5"/>
    <w:rsid w:val="00211A2E"/>
    <w:rsid w:val="002242F3"/>
    <w:rsid w:val="002E3CB3"/>
    <w:rsid w:val="00362240"/>
    <w:rsid w:val="003A05B6"/>
    <w:rsid w:val="003C08A3"/>
    <w:rsid w:val="004100D9"/>
    <w:rsid w:val="004B6474"/>
    <w:rsid w:val="004C68E3"/>
    <w:rsid w:val="00517FAD"/>
    <w:rsid w:val="005A77B0"/>
    <w:rsid w:val="005B5598"/>
    <w:rsid w:val="00620E8C"/>
    <w:rsid w:val="0064447A"/>
    <w:rsid w:val="00683FA1"/>
    <w:rsid w:val="006C0D8A"/>
    <w:rsid w:val="007B4DD4"/>
    <w:rsid w:val="007E6E8B"/>
    <w:rsid w:val="007F40CA"/>
    <w:rsid w:val="008578F9"/>
    <w:rsid w:val="00861E6D"/>
    <w:rsid w:val="00875B35"/>
    <w:rsid w:val="008C7F3B"/>
    <w:rsid w:val="0090323A"/>
    <w:rsid w:val="009222E1"/>
    <w:rsid w:val="0097080C"/>
    <w:rsid w:val="009E7149"/>
    <w:rsid w:val="00A37D2B"/>
    <w:rsid w:val="00AA4F91"/>
    <w:rsid w:val="00AB0C59"/>
    <w:rsid w:val="00BF5A44"/>
    <w:rsid w:val="00BF5E69"/>
    <w:rsid w:val="00C80B89"/>
    <w:rsid w:val="00EC48BC"/>
    <w:rsid w:val="00F6615D"/>
    <w:rsid w:val="00FC0F78"/>
    <w:rsid w:val="18D678F6"/>
    <w:rsid w:val="287432C1"/>
    <w:rsid w:val="32125171"/>
    <w:rsid w:val="4787660F"/>
    <w:rsid w:val="7C8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CE90669-420F-482A-884F-B496760C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F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24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2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2242F3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2242F3"/>
    <w:rPr>
      <w:color w:val="0000FF"/>
      <w:u w:val="single"/>
    </w:rPr>
  </w:style>
  <w:style w:type="character" w:customStyle="1" w:styleId="Char">
    <w:name w:val="页眉 Char"/>
    <w:basedOn w:val="a0"/>
    <w:uiPriority w:val="99"/>
    <w:semiHidden/>
    <w:qFormat/>
    <w:rsid w:val="002242F3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242F3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sid w:val="002242F3"/>
    <w:rPr>
      <w:kern w:val="2"/>
      <w:sz w:val="18"/>
      <w:szCs w:val="18"/>
    </w:rPr>
  </w:style>
  <w:style w:type="table" w:styleId="a9">
    <w:name w:val="Table Grid"/>
    <w:basedOn w:val="a1"/>
    <w:uiPriority w:val="39"/>
    <w:rsid w:val="00517FA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E6E8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E6E8B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4120;&#29992;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文件模板.dotx</Template>
  <TotalTime>197</TotalTime>
  <Pages>1</Pages>
  <Words>44</Words>
  <Characters>252</Characters>
  <Application>Microsoft Office Word</Application>
  <DocSecurity>0</DocSecurity>
  <Lines>2</Lines>
  <Paragraphs>1</Paragraphs>
  <ScaleCrop>false</ScaleCrop>
  <Company>Home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 晓</cp:lastModifiedBy>
  <cp:revision>12</cp:revision>
  <cp:lastPrinted>2016-08-02T06:30:00Z</cp:lastPrinted>
  <dcterms:created xsi:type="dcterms:W3CDTF">2016-08-02T03:34:00Z</dcterms:created>
  <dcterms:modified xsi:type="dcterms:W3CDTF">2019-07-31T05:36:00Z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